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C4" w:rsidRDefault="008F7FC4" w:rsidP="00BB471A">
      <w:pPr>
        <w:pStyle w:val="NormalWeb"/>
        <w:shd w:val="clear" w:color="auto" w:fill="FFFFFF"/>
        <w:spacing w:before="0" w:beforeAutospacing="0" w:after="0" w:afterAutospacing="0"/>
        <w:ind w:right="75" w:firstLine="75"/>
        <w:jc w:val="center"/>
        <w:textAlignment w:val="baseline"/>
        <w:rPr>
          <w:rFonts w:cs="Arial"/>
          <w:b/>
          <w:bCs/>
          <w:color w:val="555555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>Анкетирование</w:t>
      </w:r>
    </w:p>
    <w:p w:rsidR="008F7FC4" w:rsidRDefault="008F7FC4" w:rsidP="00487723">
      <w:pPr>
        <w:spacing w:line="240" w:lineRule="auto"/>
        <w:ind w:left="-1276" w:right="-567"/>
        <w:contextualSpacing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DD143B">
        <w:rPr>
          <w:rFonts w:ascii="Times New Roman" w:hAnsi="Times New Roman"/>
          <w:b/>
          <w:color w:val="262626"/>
          <w:sz w:val="28"/>
          <w:szCs w:val="28"/>
        </w:rPr>
        <w:t xml:space="preserve">по изучению мнения населения о коррупции в </w:t>
      </w:r>
      <w:r>
        <w:rPr>
          <w:rFonts w:ascii="Times New Roman" w:hAnsi="Times New Roman"/>
          <w:b/>
          <w:color w:val="262626"/>
          <w:sz w:val="28"/>
          <w:szCs w:val="28"/>
        </w:rPr>
        <w:t>Чукотском автономном округе</w:t>
      </w:r>
    </w:p>
    <w:p w:rsidR="008F7FC4" w:rsidRDefault="008F7FC4" w:rsidP="00487723">
      <w:pPr>
        <w:spacing w:line="240" w:lineRule="auto"/>
        <w:ind w:left="-1276" w:right="-567"/>
        <w:contextualSpacing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по вопросам профилактики коррупции в сферах деятельности Департамента образования, культуры и спорта Чукотского автономного округа</w:t>
      </w:r>
    </w:p>
    <w:p w:rsidR="008F7FC4" w:rsidRPr="00487723" w:rsidRDefault="008F7FC4" w:rsidP="00BB471A">
      <w:pPr>
        <w:pStyle w:val="NormalWeb"/>
        <w:shd w:val="clear" w:color="auto" w:fill="FFFFFF"/>
        <w:spacing w:before="0" w:beforeAutospacing="0" w:after="0" w:afterAutospacing="0"/>
        <w:ind w:right="75" w:firstLine="75"/>
        <w:jc w:val="center"/>
        <w:textAlignment w:val="baseline"/>
        <w:rPr>
          <w:rFonts w:cs="Arial"/>
          <w:color w:val="555555"/>
          <w:sz w:val="18"/>
          <w:szCs w:val="18"/>
        </w:rPr>
      </w:pPr>
    </w:p>
    <w:p w:rsidR="008F7FC4" w:rsidRPr="002A4EC8" w:rsidRDefault="008F7FC4" w:rsidP="002A4EC8">
      <w:pPr>
        <w:spacing w:line="240" w:lineRule="auto"/>
        <w:ind w:left="-1276" w:right="-567"/>
        <w:contextualSpacing/>
        <w:rPr>
          <w:rFonts w:ascii="Times New Roman" w:hAnsi="Times New Roman"/>
          <w:b/>
          <w:color w:val="262626"/>
          <w:sz w:val="28"/>
          <w:szCs w:val="28"/>
        </w:rPr>
      </w:pPr>
      <w:r w:rsidRPr="002A4EC8">
        <w:rPr>
          <w:rFonts w:ascii="Times New Roman" w:hAnsi="Times New Roman"/>
          <w:b/>
          <w:color w:val="262626"/>
          <w:sz w:val="28"/>
          <w:szCs w:val="28"/>
        </w:rPr>
        <w:t>Нами проводится изучение мнения населения о коррупции в Чукотском автономном округе вопросам профилактики коррупции в сферах деятельности Департамента образования, культуры и спорта Чукотского автономного округа.</w:t>
      </w:r>
    </w:p>
    <w:p w:rsidR="008F7FC4" w:rsidRPr="002A4EC8" w:rsidRDefault="008F7FC4" w:rsidP="002A4EC8">
      <w:pPr>
        <w:spacing w:line="240" w:lineRule="auto"/>
        <w:ind w:left="-1276" w:right="-567"/>
        <w:contextualSpacing/>
        <w:rPr>
          <w:rFonts w:ascii="Times New Roman" w:hAnsi="Times New Roman"/>
          <w:b/>
          <w:color w:val="262626"/>
          <w:sz w:val="28"/>
          <w:szCs w:val="28"/>
        </w:rPr>
      </w:pPr>
      <w:r w:rsidRPr="002A4EC8">
        <w:rPr>
          <w:rFonts w:ascii="Times New Roman" w:hAnsi="Times New Roman"/>
          <w:b/>
          <w:color w:val="262626"/>
          <w:sz w:val="28"/>
          <w:szCs w:val="28"/>
        </w:rPr>
        <w:t xml:space="preserve">Нам Важно знать мнение о положении дел с коррупцией в Чукотском автономном округе. </w:t>
      </w:r>
    </w:p>
    <w:p w:rsidR="008F7FC4" w:rsidRPr="002A4EC8" w:rsidRDefault="008F7FC4" w:rsidP="002A4EC8">
      <w:pPr>
        <w:spacing w:line="240" w:lineRule="auto"/>
        <w:ind w:left="-1276" w:right="-567"/>
        <w:contextualSpacing/>
        <w:rPr>
          <w:rFonts w:ascii="Times New Roman" w:hAnsi="Times New Roman"/>
          <w:b/>
          <w:color w:val="262626"/>
          <w:sz w:val="28"/>
          <w:szCs w:val="28"/>
        </w:rPr>
      </w:pPr>
      <w:r w:rsidRPr="002A4EC8">
        <w:rPr>
          <w:rFonts w:ascii="Times New Roman" w:hAnsi="Times New Roman"/>
          <w:b/>
          <w:color w:val="262626"/>
          <w:sz w:val="28"/>
          <w:szCs w:val="28"/>
        </w:rPr>
        <w:t>Анкета анонимная. Правильный, по Вашему мнению ответ, обведите.</w:t>
      </w:r>
    </w:p>
    <w:p w:rsidR="008F7FC4" w:rsidRPr="002A4EC8" w:rsidRDefault="008F7FC4" w:rsidP="002A4EC8">
      <w:pPr>
        <w:spacing w:line="240" w:lineRule="auto"/>
        <w:ind w:left="-1276" w:right="-567"/>
        <w:contextualSpacing/>
        <w:rPr>
          <w:rFonts w:ascii="Times New Roman" w:hAnsi="Times New Roman"/>
          <w:b/>
          <w:color w:val="262626"/>
          <w:sz w:val="28"/>
          <w:szCs w:val="28"/>
        </w:rPr>
      </w:pPr>
      <w:r w:rsidRPr="002A4EC8">
        <w:rPr>
          <w:rFonts w:ascii="Times New Roman" w:hAnsi="Times New Roman"/>
          <w:b/>
          <w:color w:val="262626"/>
          <w:sz w:val="28"/>
          <w:szCs w:val="28"/>
        </w:rPr>
        <w:t>Заранее благодарим за участие!</w:t>
      </w:r>
    </w:p>
    <w:p w:rsidR="008F7FC4" w:rsidRDefault="008F7FC4" w:rsidP="00912CF5">
      <w:pPr>
        <w:spacing w:line="240" w:lineRule="auto"/>
        <w:ind w:left="-1276" w:right="-567"/>
        <w:contextualSpacing/>
        <w:rPr>
          <w:rFonts w:ascii="Times New Roman" w:hAnsi="Times New Roman"/>
          <w:b/>
          <w:color w:val="262626"/>
          <w:sz w:val="29"/>
          <w:szCs w:val="29"/>
        </w:rPr>
      </w:pPr>
    </w:p>
    <w:p w:rsidR="008F7FC4" w:rsidRDefault="008F7FC4" w:rsidP="004D7989">
      <w:pPr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1</w:t>
      </w:r>
      <w:r w:rsidRPr="00D66530">
        <w:rPr>
          <w:rFonts w:ascii="Times New Roman" w:hAnsi="Times New Roman"/>
          <w:b/>
          <w:color w:val="262626"/>
          <w:sz w:val="28"/>
          <w:szCs w:val="28"/>
        </w:rPr>
        <w:t>. Что Вы понимаете под коррупцией?</w:t>
      </w:r>
    </w:p>
    <w:p w:rsidR="008F7FC4" w:rsidRPr="00D66530" w:rsidRDefault="008F7FC4" w:rsidP="004D7989">
      <w:pPr>
        <w:spacing w:line="240" w:lineRule="auto"/>
        <w:ind w:right="-568"/>
        <w:rPr>
          <w:rFonts w:ascii="Times New Roman" w:hAnsi="Times New Roman"/>
          <w:color w:val="262626"/>
          <w:sz w:val="28"/>
          <w:szCs w:val="28"/>
        </w:rPr>
      </w:pPr>
      <w:r w:rsidRPr="00D66530">
        <w:rPr>
          <w:rFonts w:ascii="Times New Roman" w:hAnsi="Times New Roman"/>
          <w:color w:val="262626"/>
          <w:sz w:val="28"/>
          <w:szCs w:val="28"/>
        </w:rPr>
        <w:t>1-Подношение подарков должностным лицам</w:t>
      </w:r>
    </w:p>
    <w:p w:rsidR="008F7FC4" w:rsidRPr="00D66530" w:rsidRDefault="008F7FC4" w:rsidP="004D7989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8"/>
          <w:szCs w:val="28"/>
        </w:rPr>
      </w:pPr>
      <w:r w:rsidRPr="00D66530">
        <w:rPr>
          <w:rFonts w:ascii="Times New Roman" w:hAnsi="Times New Roman"/>
          <w:color w:val="262626"/>
          <w:sz w:val="28"/>
          <w:szCs w:val="28"/>
        </w:rPr>
        <w:t>2-Вымогательство</w:t>
      </w:r>
    </w:p>
    <w:p w:rsidR="008F7FC4" w:rsidRPr="00D66530" w:rsidRDefault="008F7FC4" w:rsidP="004D7989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8"/>
          <w:szCs w:val="28"/>
        </w:rPr>
      </w:pPr>
      <w:r w:rsidRPr="00D66530">
        <w:rPr>
          <w:rFonts w:ascii="Times New Roman" w:hAnsi="Times New Roman"/>
          <w:color w:val="262626"/>
          <w:sz w:val="28"/>
          <w:szCs w:val="28"/>
        </w:rPr>
        <w:t>3-Взяточничество</w:t>
      </w:r>
    </w:p>
    <w:p w:rsidR="008F7FC4" w:rsidRPr="00D66530" w:rsidRDefault="008F7FC4" w:rsidP="004D7989">
      <w:pPr>
        <w:spacing w:line="240" w:lineRule="auto"/>
        <w:ind w:left="-284" w:right="-897" w:firstLine="284"/>
        <w:rPr>
          <w:rFonts w:ascii="Times New Roman" w:hAnsi="Times New Roman"/>
          <w:color w:val="262626"/>
          <w:sz w:val="28"/>
          <w:szCs w:val="28"/>
        </w:rPr>
      </w:pPr>
      <w:r w:rsidRPr="00D66530">
        <w:rPr>
          <w:rFonts w:ascii="Times New Roman" w:hAnsi="Times New Roman"/>
          <w:color w:val="262626"/>
          <w:sz w:val="28"/>
          <w:szCs w:val="28"/>
        </w:rPr>
        <w:t>4-Злоупотребление служебным положением</w:t>
      </w:r>
    </w:p>
    <w:p w:rsidR="008F7FC4" w:rsidRDefault="008F7FC4" w:rsidP="004D7989">
      <w:pPr>
        <w:ind w:left="-720" w:firstLine="720"/>
        <w:rPr>
          <w:rFonts w:ascii="Times New Roman" w:hAnsi="Times New Roman"/>
          <w:color w:val="262626"/>
          <w:sz w:val="28"/>
          <w:szCs w:val="28"/>
        </w:rPr>
      </w:pPr>
      <w:r w:rsidRPr="00D66530">
        <w:rPr>
          <w:rFonts w:ascii="Times New Roman" w:hAnsi="Times New Roman"/>
          <w:color w:val="262626"/>
          <w:sz w:val="28"/>
          <w:szCs w:val="28"/>
        </w:rPr>
        <w:t>5-Другое (</w:t>
      </w:r>
      <w:r w:rsidRPr="00D66530">
        <w:rPr>
          <w:rFonts w:ascii="Times New Roman" w:hAnsi="Times New Roman"/>
          <w:i/>
          <w:color w:val="262626"/>
          <w:sz w:val="28"/>
          <w:szCs w:val="28"/>
        </w:rPr>
        <w:t>напишите</w:t>
      </w:r>
      <w:r w:rsidRPr="00D66530">
        <w:rPr>
          <w:rFonts w:ascii="Times New Roman" w:hAnsi="Times New Roman"/>
          <w:color w:val="262626"/>
          <w:sz w:val="28"/>
          <w:szCs w:val="28"/>
        </w:rPr>
        <w:t>)_________________</w:t>
      </w:r>
    </w:p>
    <w:p w:rsidR="008F7FC4" w:rsidRDefault="008F7FC4" w:rsidP="00912CF5">
      <w:pPr>
        <w:spacing w:line="240" w:lineRule="auto"/>
        <w:ind w:left="-1276" w:right="-567"/>
        <w:contextualSpacing/>
        <w:rPr>
          <w:rFonts w:ascii="Times New Roman" w:hAnsi="Times New Roman"/>
          <w:b/>
          <w:color w:val="262626"/>
          <w:sz w:val="29"/>
          <w:szCs w:val="29"/>
        </w:rPr>
      </w:pPr>
    </w:p>
    <w:p w:rsidR="008F7FC4" w:rsidRPr="00540651" w:rsidRDefault="008F7FC4" w:rsidP="0056593B">
      <w:pPr>
        <w:spacing w:line="240" w:lineRule="auto"/>
        <w:ind w:left="-720" w:right="-567" w:firstLine="108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2</w:t>
      </w:r>
      <w:r w:rsidRPr="00540651">
        <w:rPr>
          <w:rFonts w:ascii="Times New Roman" w:hAnsi="Times New Roman"/>
          <w:b/>
          <w:color w:val="262626"/>
          <w:sz w:val="28"/>
          <w:szCs w:val="28"/>
        </w:rPr>
        <w:t>.</w:t>
      </w:r>
      <w:r w:rsidRPr="005406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Знакомы ли Вы с основными мерами по противодействию коррупции в </w:t>
      </w:r>
      <w:r w:rsidRPr="00540651">
        <w:rPr>
          <w:rFonts w:ascii="Times New Roman" w:hAnsi="Times New Roman"/>
          <w:b/>
          <w:color w:val="262626"/>
          <w:sz w:val="28"/>
          <w:szCs w:val="28"/>
        </w:rPr>
        <w:t>сферах деятельности Департамента образования, культуры и спорта Чукотского автономного округа</w:t>
      </w:r>
      <w:r w:rsidRPr="005406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? </w:t>
      </w:r>
    </w:p>
    <w:p w:rsidR="008F7FC4" w:rsidRPr="00540651" w:rsidRDefault="008F7FC4" w:rsidP="0056593B">
      <w:pPr>
        <w:spacing w:line="240" w:lineRule="auto"/>
        <w:ind w:left="360" w:right="-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40651">
        <w:rPr>
          <w:rFonts w:ascii="Times New Roman" w:hAnsi="Times New Roman"/>
          <w:color w:val="262626"/>
          <w:sz w:val="28"/>
          <w:szCs w:val="28"/>
        </w:rPr>
        <w:t>1</w:t>
      </w:r>
      <w:r w:rsidRPr="00540651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540651">
        <w:rPr>
          <w:rFonts w:ascii="Times New Roman" w:hAnsi="Times New Roman"/>
          <w:sz w:val="28"/>
          <w:szCs w:val="28"/>
          <w:lang w:eastAsia="ru-RU"/>
        </w:rPr>
        <w:t xml:space="preserve"> Да, я хорошо с ними знаком(а)</w:t>
      </w:r>
    </w:p>
    <w:p w:rsidR="008F7FC4" w:rsidRPr="00540651" w:rsidRDefault="008F7FC4" w:rsidP="0056593B">
      <w:pPr>
        <w:spacing w:line="240" w:lineRule="auto"/>
        <w:ind w:left="360" w:right="-567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540651">
        <w:rPr>
          <w:rFonts w:ascii="Times New Roman" w:hAnsi="Times New Roman"/>
          <w:color w:val="262626"/>
          <w:sz w:val="28"/>
          <w:szCs w:val="28"/>
        </w:rPr>
        <w:t>2-</w:t>
      </w:r>
      <w:r w:rsidRPr="005406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5406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0651">
        <w:rPr>
          <w:rFonts w:ascii="Times New Roman" w:hAnsi="Times New Roman"/>
          <w:sz w:val="28"/>
          <w:szCs w:val="28"/>
          <w:lang w:eastAsia="ru-RU"/>
        </w:rPr>
        <w:t xml:space="preserve">немного знаю об антикоррупционных мерах в </w:t>
      </w:r>
      <w:r w:rsidRPr="00540651">
        <w:rPr>
          <w:rFonts w:ascii="Times New Roman" w:hAnsi="Times New Roman"/>
          <w:color w:val="262626"/>
          <w:sz w:val="28"/>
          <w:szCs w:val="28"/>
        </w:rPr>
        <w:t>Департаменте образования, культуры и спорта Чукотского автономного округа</w:t>
      </w:r>
    </w:p>
    <w:p w:rsidR="008F7FC4" w:rsidRDefault="008F7FC4" w:rsidP="0056593B">
      <w:pPr>
        <w:spacing w:line="240" w:lineRule="auto"/>
        <w:ind w:left="360" w:right="-567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540651">
        <w:rPr>
          <w:rFonts w:ascii="Times New Roman" w:hAnsi="Times New Roman"/>
          <w:color w:val="262626"/>
          <w:sz w:val="28"/>
          <w:szCs w:val="28"/>
        </w:rPr>
        <w:t>3-</w:t>
      </w:r>
      <w:r w:rsidRPr="00540651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540651">
        <w:rPr>
          <w:rFonts w:ascii="Times New Roman" w:hAnsi="Times New Roman"/>
          <w:sz w:val="28"/>
          <w:szCs w:val="28"/>
          <w:lang w:eastAsia="ru-RU"/>
        </w:rPr>
        <w:t xml:space="preserve">Нет, я не имею никакой информации об антикоррупционных мерах в </w:t>
      </w:r>
      <w:r w:rsidRPr="00540651">
        <w:rPr>
          <w:rFonts w:ascii="Times New Roman" w:hAnsi="Times New Roman"/>
          <w:color w:val="262626"/>
          <w:sz w:val="28"/>
          <w:szCs w:val="28"/>
        </w:rPr>
        <w:t>Департаменте образования, культуры и спорта Чукотского автономного округа</w:t>
      </w:r>
    </w:p>
    <w:p w:rsidR="008F7FC4" w:rsidRPr="00540651" w:rsidRDefault="008F7FC4" w:rsidP="0056593B">
      <w:pPr>
        <w:spacing w:line="240" w:lineRule="auto"/>
        <w:ind w:left="360" w:right="-567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8F7FC4" w:rsidRDefault="008F7FC4" w:rsidP="0056593B">
      <w:pPr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C408D4">
        <w:rPr>
          <w:rFonts w:ascii="Times New Roman" w:hAnsi="Times New Roman"/>
          <w:b/>
          <w:sz w:val="28"/>
          <w:szCs w:val="28"/>
          <w:lang w:eastAsia="ru-RU"/>
        </w:rPr>
        <w:t xml:space="preserve">В достаточной ли мере Вы осведомлены о деятельности </w:t>
      </w:r>
      <w:r w:rsidRPr="00C408D4">
        <w:rPr>
          <w:rFonts w:ascii="Times New Roman" w:hAnsi="Times New Roman"/>
          <w:b/>
          <w:color w:val="262626"/>
          <w:sz w:val="28"/>
          <w:szCs w:val="28"/>
        </w:rPr>
        <w:t xml:space="preserve">Департамента образования, культуры и спорта Чукотского автономного округа </w:t>
      </w:r>
      <w:r w:rsidRPr="00C408D4">
        <w:rPr>
          <w:rFonts w:ascii="Times New Roman" w:hAnsi="Times New Roman"/>
          <w:b/>
          <w:sz w:val="28"/>
          <w:szCs w:val="28"/>
          <w:lang w:eastAsia="ru-RU"/>
        </w:rPr>
        <w:t>по противодействию коррупции?</w:t>
      </w:r>
    </w:p>
    <w:p w:rsidR="008F7FC4" w:rsidRPr="00257F1F" w:rsidRDefault="008F7FC4" w:rsidP="0056593B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57F1F">
        <w:rPr>
          <w:rFonts w:ascii="Times New Roman" w:hAnsi="Times New Roman"/>
          <w:sz w:val="28"/>
          <w:szCs w:val="28"/>
          <w:lang w:eastAsia="ru-RU"/>
        </w:rPr>
        <w:t>. Да, осведомлены полностью</w:t>
      </w:r>
    </w:p>
    <w:p w:rsidR="008F7FC4" w:rsidRPr="00257F1F" w:rsidRDefault="008F7FC4" w:rsidP="0056593B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F1F">
        <w:rPr>
          <w:rFonts w:ascii="Times New Roman" w:hAnsi="Times New Roman"/>
          <w:sz w:val="28"/>
          <w:szCs w:val="28"/>
          <w:lang w:eastAsia="ru-RU"/>
        </w:rPr>
        <w:t>2. Да, в достаточной степени</w:t>
      </w:r>
    </w:p>
    <w:p w:rsidR="008F7FC4" w:rsidRPr="00257F1F" w:rsidRDefault="008F7FC4" w:rsidP="0056593B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F1F">
        <w:rPr>
          <w:rFonts w:ascii="Times New Roman" w:hAnsi="Times New Roman"/>
          <w:sz w:val="28"/>
          <w:szCs w:val="28"/>
          <w:lang w:eastAsia="ru-RU"/>
        </w:rPr>
        <w:t>3. Нет, в недостаточной степени</w:t>
      </w:r>
    </w:p>
    <w:p w:rsidR="008F7FC4" w:rsidRDefault="008F7FC4" w:rsidP="0056593B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F1F">
        <w:rPr>
          <w:rFonts w:ascii="Times New Roman" w:hAnsi="Times New Roman"/>
          <w:sz w:val="28"/>
          <w:szCs w:val="28"/>
          <w:lang w:eastAsia="ru-RU"/>
        </w:rPr>
        <w:t>4. Нет, полностью не осведомлены</w:t>
      </w:r>
    </w:p>
    <w:p w:rsidR="008F7FC4" w:rsidRPr="00004C1E" w:rsidRDefault="008F7FC4" w:rsidP="004F150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5B0624">
        <w:rPr>
          <w:rFonts w:ascii="Times New Roman" w:hAnsi="Times New Roman"/>
          <w:b/>
          <w:sz w:val="28"/>
          <w:szCs w:val="28"/>
          <w:lang w:eastAsia="ru-RU"/>
        </w:rPr>
        <w:t>Откуда Вы получаете информацию об антикоррупционной деятельности</w:t>
      </w:r>
      <w:r w:rsidRPr="00E938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0E33">
        <w:rPr>
          <w:rFonts w:ascii="Times New Roman" w:hAnsi="Times New Roman"/>
          <w:b/>
          <w:color w:val="262626"/>
          <w:sz w:val="28"/>
          <w:szCs w:val="28"/>
        </w:rPr>
        <w:t xml:space="preserve">Департамента образования, культуры и спорта Чукотского </w:t>
      </w:r>
      <w:r w:rsidRPr="00E716A5">
        <w:rPr>
          <w:rFonts w:ascii="Times New Roman" w:hAnsi="Times New Roman"/>
          <w:b/>
          <w:color w:val="262626"/>
          <w:sz w:val="28"/>
          <w:szCs w:val="28"/>
        </w:rPr>
        <w:t xml:space="preserve">автономного </w:t>
      </w:r>
      <w:r w:rsidRPr="00004C1E">
        <w:rPr>
          <w:rFonts w:ascii="Times New Roman" w:hAnsi="Times New Roman"/>
          <w:b/>
          <w:color w:val="262626"/>
          <w:sz w:val="28"/>
          <w:szCs w:val="28"/>
        </w:rPr>
        <w:t>округа</w:t>
      </w:r>
      <w:r w:rsidRPr="00004C1E">
        <w:rPr>
          <w:rFonts w:ascii="Times New Roman" w:hAnsi="Times New Roman"/>
          <w:b/>
          <w:sz w:val="28"/>
          <w:szCs w:val="28"/>
          <w:lang w:eastAsia="ru-RU"/>
        </w:rPr>
        <w:t>?</w:t>
      </w:r>
    </w:p>
    <w:p w:rsidR="008F7FC4" w:rsidRPr="00004C1E" w:rsidRDefault="008F7FC4" w:rsidP="004F150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04C1E">
        <w:rPr>
          <w:rFonts w:ascii="Times New Roman" w:hAnsi="Times New Roman"/>
          <w:sz w:val="28"/>
          <w:szCs w:val="28"/>
          <w:lang w:eastAsia="ru-RU"/>
        </w:rPr>
        <w:t xml:space="preserve">1. Официальный сайт </w:t>
      </w:r>
      <w:r w:rsidRPr="00004C1E">
        <w:rPr>
          <w:rFonts w:ascii="Times New Roman" w:hAnsi="Times New Roman"/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</w:p>
    <w:p w:rsidR="008F7FC4" w:rsidRPr="00004C1E" w:rsidRDefault="008F7FC4" w:rsidP="004F150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04C1E">
        <w:rPr>
          <w:rFonts w:ascii="Times New Roman" w:hAnsi="Times New Roman"/>
          <w:sz w:val="28"/>
          <w:szCs w:val="28"/>
          <w:lang w:eastAsia="ru-RU"/>
        </w:rPr>
        <w:t>2. Средства массовой информации</w:t>
      </w:r>
    </w:p>
    <w:p w:rsidR="008F7FC4" w:rsidRPr="00004C1E" w:rsidRDefault="008F7FC4" w:rsidP="004F150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04C1E">
        <w:rPr>
          <w:rFonts w:ascii="Times New Roman" w:hAnsi="Times New Roman"/>
          <w:sz w:val="28"/>
          <w:szCs w:val="28"/>
          <w:lang w:eastAsia="ru-RU"/>
        </w:rPr>
        <w:t xml:space="preserve">3. Отчеты и доклады о результатах деятельности </w:t>
      </w:r>
      <w:r w:rsidRPr="00004C1E">
        <w:rPr>
          <w:rFonts w:ascii="Times New Roman" w:hAnsi="Times New Roman"/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</w:p>
    <w:p w:rsidR="008F7FC4" w:rsidRPr="00A14F99" w:rsidRDefault="008F7FC4" w:rsidP="004F150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14F99">
        <w:rPr>
          <w:rFonts w:ascii="Times New Roman" w:hAnsi="Times New Roman"/>
          <w:sz w:val="28"/>
          <w:szCs w:val="28"/>
          <w:lang w:eastAsia="ru-RU"/>
        </w:rPr>
        <w:t>4. Материалы публичных обсуждений и слушаний</w:t>
      </w:r>
    </w:p>
    <w:p w:rsidR="008F7FC4" w:rsidRPr="00A14F99" w:rsidRDefault="008F7FC4" w:rsidP="004F150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14F99">
        <w:rPr>
          <w:rFonts w:ascii="Times New Roman" w:hAnsi="Times New Roman"/>
          <w:sz w:val="28"/>
          <w:szCs w:val="28"/>
          <w:lang w:eastAsia="ru-RU"/>
        </w:rPr>
        <w:t>5. Другие источники</w:t>
      </w:r>
    </w:p>
    <w:p w:rsidR="008F7FC4" w:rsidRDefault="008F7FC4" w:rsidP="004F1502">
      <w:pPr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772F32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деятельности </w:t>
      </w:r>
      <w:r w:rsidRPr="00772F32">
        <w:rPr>
          <w:rFonts w:ascii="Times New Roman" w:hAnsi="Times New Roman"/>
          <w:b/>
          <w:color w:val="262626"/>
          <w:sz w:val="28"/>
          <w:szCs w:val="28"/>
        </w:rPr>
        <w:t xml:space="preserve">Департамента образования, культуры и спорта Чукотского автономного округа </w:t>
      </w:r>
      <w:r w:rsidRPr="00772F32">
        <w:rPr>
          <w:rFonts w:ascii="Times New Roman" w:hAnsi="Times New Roman"/>
          <w:b/>
          <w:sz w:val="28"/>
          <w:szCs w:val="28"/>
          <w:lang w:eastAsia="ru-RU"/>
        </w:rPr>
        <w:t>по противодействию коррупции Вам полезна?</w:t>
      </w:r>
    </w:p>
    <w:p w:rsidR="008F7FC4" w:rsidRPr="00772F32" w:rsidRDefault="008F7FC4" w:rsidP="004F1502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72F32">
        <w:rPr>
          <w:rFonts w:ascii="Times New Roman" w:hAnsi="Times New Roman"/>
          <w:sz w:val="28"/>
          <w:szCs w:val="28"/>
          <w:lang w:eastAsia="ru-RU"/>
        </w:rPr>
        <w:t>Да</w:t>
      </w:r>
    </w:p>
    <w:p w:rsidR="008F7FC4" w:rsidRPr="00772F32" w:rsidRDefault="008F7FC4" w:rsidP="004F1502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2F32">
        <w:rPr>
          <w:rFonts w:ascii="Times New Roman" w:hAnsi="Times New Roman"/>
          <w:sz w:val="28"/>
          <w:szCs w:val="28"/>
          <w:lang w:eastAsia="ru-RU"/>
        </w:rPr>
        <w:t>. Нет</w:t>
      </w:r>
    </w:p>
    <w:p w:rsidR="008F7FC4" w:rsidRDefault="008F7FC4" w:rsidP="004F1502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Pr="00D31A21">
        <w:rPr>
          <w:rFonts w:ascii="Times New Roman" w:hAnsi="Times New Roman"/>
          <w:b/>
          <w:sz w:val="28"/>
          <w:szCs w:val="28"/>
          <w:lang w:eastAsia="ru-RU"/>
        </w:rPr>
        <w:t xml:space="preserve">Оцените эффективность деятельности </w:t>
      </w:r>
      <w:r w:rsidRPr="00540651">
        <w:rPr>
          <w:rFonts w:ascii="Times New Roman" w:hAnsi="Times New Roman"/>
          <w:b/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D31A21">
        <w:rPr>
          <w:rFonts w:ascii="Times New Roman" w:hAnsi="Times New Roman"/>
          <w:b/>
          <w:sz w:val="28"/>
          <w:szCs w:val="28"/>
          <w:lang w:eastAsia="ru-RU"/>
        </w:rPr>
        <w:t xml:space="preserve">по противодействию коррупции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Чукотского автономного округа</w:t>
      </w:r>
    </w:p>
    <w:p w:rsidR="008F7FC4" w:rsidRDefault="008F7FC4" w:rsidP="004F1502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7FC4" w:rsidRDefault="008F7FC4" w:rsidP="004F1502">
      <w:pPr>
        <w:numPr>
          <w:ilvl w:val="0"/>
          <w:numId w:val="2"/>
        </w:numPr>
        <w:spacing w:line="240" w:lineRule="auto"/>
        <w:ind w:righ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C3F">
        <w:rPr>
          <w:rFonts w:ascii="Times New Roman" w:hAnsi="Times New Roman"/>
          <w:sz w:val="28"/>
          <w:szCs w:val="28"/>
          <w:lang w:eastAsia="ru-RU"/>
        </w:rPr>
        <w:t>Эффективность до 20%</w:t>
      </w:r>
    </w:p>
    <w:p w:rsidR="008F7FC4" w:rsidRPr="006D5D27" w:rsidRDefault="008F7FC4" w:rsidP="004F150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5D27">
        <w:rPr>
          <w:rFonts w:ascii="Times New Roman" w:hAnsi="Times New Roman"/>
          <w:sz w:val="28"/>
          <w:szCs w:val="28"/>
        </w:rPr>
        <w:t>Эффективность от 2</w:t>
      </w:r>
      <w:r>
        <w:rPr>
          <w:rFonts w:ascii="Times New Roman" w:hAnsi="Times New Roman"/>
          <w:sz w:val="28"/>
          <w:szCs w:val="28"/>
        </w:rPr>
        <w:t>1</w:t>
      </w:r>
      <w:r w:rsidRPr="006D5D27">
        <w:rPr>
          <w:rFonts w:ascii="Times New Roman" w:hAnsi="Times New Roman"/>
          <w:sz w:val="28"/>
          <w:szCs w:val="28"/>
        </w:rPr>
        <w:t xml:space="preserve"> до 50%</w:t>
      </w:r>
    </w:p>
    <w:p w:rsidR="008F7FC4" w:rsidRPr="006D5D27" w:rsidRDefault="008F7FC4" w:rsidP="004F150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5D27">
        <w:rPr>
          <w:rFonts w:ascii="Times New Roman" w:hAnsi="Times New Roman"/>
          <w:sz w:val="28"/>
          <w:szCs w:val="28"/>
        </w:rPr>
        <w:t>Эффективность от 51 до 80%</w:t>
      </w:r>
    </w:p>
    <w:p w:rsidR="008F7FC4" w:rsidRDefault="008F7FC4" w:rsidP="004F150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5D27">
        <w:rPr>
          <w:rFonts w:ascii="Times New Roman" w:hAnsi="Times New Roman"/>
          <w:sz w:val="28"/>
          <w:szCs w:val="28"/>
        </w:rPr>
        <w:t>Эффективность более 80%</w:t>
      </w:r>
    </w:p>
    <w:p w:rsidR="008F7FC4" w:rsidRPr="006F2E7B" w:rsidRDefault="008F7FC4" w:rsidP="00165A7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6F2E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Оцените работу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ответственных лиц по </w:t>
      </w:r>
      <w:r w:rsidRPr="006F2E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противодействию коррупции </w:t>
      </w:r>
      <w:r w:rsidRPr="00540651">
        <w:rPr>
          <w:rFonts w:ascii="Times New Roman" w:hAnsi="Times New Roman"/>
          <w:b/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</w:p>
    <w:p w:rsidR="008F7FC4" w:rsidRPr="006F2E7B" w:rsidRDefault="008F7FC4" w:rsidP="00165A7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2E7B">
        <w:rPr>
          <w:rFonts w:ascii="Times New Roman" w:hAnsi="Times New Roman"/>
          <w:sz w:val="28"/>
          <w:szCs w:val="28"/>
          <w:lang w:eastAsia="ru-RU"/>
        </w:rPr>
        <w:t xml:space="preserve">1. Безусловно положительно </w:t>
      </w:r>
    </w:p>
    <w:p w:rsidR="008F7FC4" w:rsidRPr="006F2E7B" w:rsidRDefault="008F7FC4" w:rsidP="00165A7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2E7B">
        <w:rPr>
          <w:rFonts w:ascii="Times New Roman" w:hAnsi="Times New Roman"/>
          <w:sz w:val="28"/>
          <w:szCs w:val="28"/>
          <w:lang w:eastAsia="ru-RU"/>
        </w:rPr>
        <w:t xml:space="preserve">2. Скорее положительно </w:t>
      </w:r>
    </w:p>
    <w:p w:rsidR="008F7FC4" w:rsidRPr="006F2E7B" w:rsidRDefault="008F7FC4" w:rsidP="00165A7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2E7B">
        <w:rPr>
          <w:rFonts w:ascii="Times New Roman" w:hAnsi="Times New Roman"/>
          <w:sz w:val="28"/>
          <w:szCs w:val="28"/>
          <w:lang w:eastAsia="ru-RU"/>
        </w:rPr>
        <w:t xml:space="preserve">3. Скорее отрицательно </w:t>
      </w:r>
    </w:p>
    <w:p w:rsidR="008F7FC4" w:rsidRPr="006F2E7B" w:rsidRDefault="008F7FC4" w:rsidP="00165A7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2E7B">
        <w:rPr>
          <w:rFonts w:ascii="Times New Roman" w:hAnsi="Times New Roman"/>
          <w:sz w:val="28"/>
          <w:szCs w:val="28"/>
          <w:lang w:eastAsia="ru-RU"/>
        </w:rPr>
        <w:t xml:space="preserve">4. Затрудняюсь ответить </w:t>
      </w:r>
    </w:p>
    <w:p w:rsidR="008F7FC4" w:rsidRDefault="008F7FC4" w:rsidP="00165A7B">
      <w:pPr>
        <w:rPr>
          <w:rFonts w:ascii="Times New Roman" w:hAnsi="Times New Roman"/>
          <w:sz w:val="28"/>
          <w:szCs w:val="28"/>
        </w:rPr>
      </w:pPr>
    </w:p>
    <w:p w:rsidR="008F7FC4" w:rsidRPr="00C07E50" w:rsidRDefault="008F7FC4" w:rsidP="004F1502">
      <w:pPr>
        <w:jc w:val="both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07E50">
        <w:rPr>
          <w:rFonts w:ascii="Times New Roman" w:hAnsi="Times New Roman"/>
          <w:b/>
          <w:sz w:val="28"/>
          <w:szCs w:val="28"/>
        </w:rPr>
        <w:t xml:space="preserve">. Сталкивались ли Вы лично с фактами коррупции в </w:t>
      </w:r>
      <w:r w:rsidRPr="00C07E50">
        <w:rPr>
          <w:rFonts w:ascii="Times New Roman" w:hAnsi="Times New Roman"/>
          <w:b/>
          <w:color w:val="262626"/>
          <w:sz w:val="28"/>
          <w:szCs w:val="28"/>
        </w:rPr>
        <w:t>Департаменте образования, культуры и спорта Чукотского автономного округа?</w:t>
      </w:r>
    </w:p>
    <w:p w:rsidR="008F7FC4" w:rsidRPr="00C07E50" w:rsidRDefault="008F7FC4" w:rsidP="004F1502">
      <w:pPr>
        <w:spacing w:line="240" w:lineRule="auto"/>
        <w:ind w:right="-568"/>
        <w:rPr>
          <w:rFonts w:ascii="Times New Roman" w:hAnsi="Times New Roman"/>
          <w:color w:val="262626"/>
          <w:sz w:val="28"/>
          <w:szCs w:val="28"/>
        </w:rPr>
      </w:pPr>
      <w:r w:rsidRPr="00C07E50">
        <w:rPr>
          <w:rFonts w:ascii="Times New Roman" w:hAnsi="Times New Roman"/>
          <w:color w:val="262626"/>
          <w:sz w:val="28"/>
          <w:szCs w:val="28"/>
        </w:rPr>
        <w:t xml:space="preserve">1-Да </w:t>
      </w:r>
    </w:p>
    <w:p w:rsidR="008F7FC4" w:rsidRPr="00C07E50" w:rsidRDefault="008F7FC4" w:rsidP="004F1502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8"/>
          <w:szCs w:val="28"/>
        </w:rPr>
      </w:pPr>
      <w:r w:rsidRPr="00C07E50">
        <w:rPr>
          <w:rFonts w:ascii="Times New Roman" w:hAnsi="Times New Roman"/>
          <w:color w:val="262626"/>
          <w:sz w:val="28"/>
          <w:szCs w:val="28"/>
        </w:rPr>
        <w:t xml:space="preserve"> 2-Нет </w:t>
      </w:r>
    </w:p>
    <w:p w:rsidR="008F7FC4" w:rsidRPr="00C07E50" w:rsidRDefault="008F7FC4" w:rsidP="00230861">
      <w:pPr>
        <w:jc w:val="both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07E50">
        <w:rPr>
          <w:rFonts w:ascii="Times New Roman" w:hAnsi="Times New Roman"/>
          <w:b/>
          <w:sz w:val="28"/>
          <w:szCs w:val="28"/>
        </w:rPr>
        <w:t xml:space="preserve">. Приходилось ли Вам давать взятку сотрудникам </w:t>
      </w:r>
      <w:r w:rsidRPr="00C07E50">
        <w:rPr>
          <w:rFonts w:ascii="Times New Roman" w:hAnsi="Times New Roman"/>
          <w:b/>
          <w:color w:val="262626"/>
          <w:sz w:val="28"/>
          <w:szCs w:val="28"/>
        </w:rPr>
        <w:t>Департамента образования, культуры и спорта Чукотского автономного округа?</w:t>
      </w:r>
    </w:p>
    <w:p w:rsidR="008F7FC4" w:rsidRPr="00C07E50" w:rsidRDefault="008F7FC4" w:rsidP="00230861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8"/>
          <w:szCs w:val="28"/>
        </w:rPr>
      </w:pPr>
      <w:r w:rsidRPr="00C07E50">
        <w:rPr>
          <w:rFonts w:ascii="Times New Roman" w:hAnsi="Times New Roman"/>
          <w:color w:val="262626"/>
          <w:sz w:val="28"/>
          <w:szCs w:val="28"/>
        </w:rPr>
        <w:t xml:space="preserve">1-Да, приходилось  </w:t>
      </w:r>
    </w:p>
    <w:p w:rsidR="008F7FC4" w:rsidRPr="00C07E50" w:rsidRDefault="008F7FC4" w:rsidP="00230861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8"/>
          <w:szCs w:val="28"/>
        </w:rPr>
      </w:pPr>
      <w:r w:rsidRPr="00C07E50">
        <w:rPr>
          <w:rFonts w:ascii="Times New Roman" w:hAnsi="Times New Roman"/>
          <w:color w:val="262626"/>
          <w:sz w:val="28"/>
          <w:szCs w:val="28"/>
        </w:rPr>
        <w:t xml:space="preserve"> 2-Нет, не приходилось</w:t>
      </w:r>
    </w:p>
    <w:p w:rsidR="008F7FC4" w:rsidRPr="00C07E50" w:rsidRDefault="008F7FC4" w:rsidP="00230861">
      <w:pPr>
        <w:jc w:val="both"/>
        <w:rPr>
          <w:rFonts w:ascii="Times New Roman" w:hAnsi="Times New Roman"/>
          <w:sz w:val="28"/>
          <w:szCs w:val="28"/>
        </w:rPr>
      </w:pPr>
      <w:r w:rsidRPr="00C07E50">
        <w:rPr>
          <w:rFonts w:ascii="Times New Roman" w:hAnsi="Times New Roman"/>
          <w:color w:val="262626"/>
          <w:sz w:val="28"/>
          <w:szCs w:val="28"/>
        </w:rPr>
        <w:t>3. Сотрудники Департамента образования, культуры и спорта Чукотского автономного округа не берут взятки</w:t>
      </w:r>
    </w:p>
    <w:p w:rsidR="008F7FC4" w:rsidRPr="00C07E50" w:rsidRDefault="008F7FC4" w:rsidP="00230861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8"/>
          <w:szCs w:val="28"/>
        </w:rPr>
      </w:pPr>
      <w:r w:rsidRPr="00C07E50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8F7FC4" w:rsidRPr="00C07E50" w:rsidRDefault="008F7FC4" w:rsidP="002308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07E50">
        <w:rPr>
          <w:rFonts w:ascii="Times New Roman" w:hAnsi="Times New Roman"/>
          <w:b/>
          <w:sz w:val="28"/>
          <w:szCs w:val="28"/>
        </w:rPr>
        <w:t>. Решился ли Ваш вопрос после того, как Вы дали взятку?</w:t>
      </w:r>
    </w:p>
    <w:p w:rsidR="008F7FC4" w:rsidRPr="00C07E50" w:rsidRDefault="008F7FC4" w:rsidP="00230861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8"/>
          <w:szCs w:val="28"/>
        </w:rPr>
      </w:pPr>
      <w:r w:rsidRPr="00C07E50">
        <w:rPr>
          <w:rFonts w:ascii="Times New Roman" w:hAnsi="Times New Roman"/>
          <w:color w:val="262626"/>
          <w:sz w:val="28"/>
          <w:szCs w:val="28"/>
        </w:rPr>
        <w:t>1-Да, решился</w:t>
      </w:r>
    </w:p>
    <w:p w:rsidR="008F7FC4" w:rsidRPr="00C07E50" w:rsidRDefault="008F7FC4" w:rsidP="00230861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8"/>
          <w:szCs w:val="28"/>
        </w:rPr>
      </w:pPr>
      <w:r w:rsidRPr="00C07E50">
        <w:rPr>
          <w:rFonts w:ascii="Times New Roman" w:hAnsi="Times New Roman"/>
          <w:color w:val="262626"/>
          <w:sz w:val="28"/>
          <w:szCs w:val="28"/>
        </w:rPr>
        <w:t>2-Решился частично (через какое-то время)</w:t>
      </w:r>
    </w:p>
    <w:p w:rsidR="008F7FC4" w:rsidRPr="00C07E50" w:rsidRDefault="008F7FC4" w:rsidP="00230861">
      <w:pPr>
        <w:jc w:val="both"/>
        <w:rPr>
          <w:rFonts w:ascii="Times New Roman" w:hAnsi="Times New Roman"/>
          <w:color w:val="262626"/>
          <w:sz w:val="28"/>
          <w:szCs w:val="28"/>
        </w:rPr>
      </w:pPr>
      <w:r w:rsidRPr="00C07E50">
        <w:rPr>
          <w:rFonts w:ascii="Times New Roman" w:hAnsi="Times New Roman"/>
          <w:b/>
          <w:sz w:val="28"/>
          <w:szCs w:val="28"/>
        </w:rPr>
        <w:t xml:space="preserve">3. </w:t>
      </w:r>
      <w:r w:rsidRPr="00C07E50">
        <w:rPr>
          <w:rFonts w:ascii="Times New Roman" w:hAnsi="Times New Roman"/>
          <w:color w:val="262626"/>
          <w:sz w:val="28"/>
          <w:szCs w:val="28"/>
        </w:rPr>
        <w:t>Нет, не решился</w:t>
      </w:r>
    </w:p>
    <w:p w:rsidR="008F7FC4" w:rsidRPr="00C07E50" w:rsidRDefault="008F7FC4" w:rsidP="00230861">
      <w:pPr>
        <w:jc w:val="both"/>
        <w:rPr>
          <w:rFonts w:ascii="Times New Roman" w:hAnsi="Times New Roman"/>
          <w:color w:val="262626"/>
          <w:sz w:val="28"/>
          <w:szCs w:val="28"/>
        </w:rPr>
      </w:pPr>
      <w:r w:rsidRPr="00C07E50">
        <w:rPr>
          <w:rFonts w:ascii="Times New Roman" w:hAnsi="Times New Roman"/>
          <w:color w:val="262626"/>
          <w:sz w:val="28"/>
          <w:szCs w:val="28"/>
        </w:rPr>
        <w:t>4. Не приходилось давать взятку</w:t>
      </w:r>
    </w:p>
    <w:p w:rsidR="008F7FC4" w:rsidRDefault="008F7FC4" w:rsidP="00230861">
      <w:pPr>
        <w:jc w:val="both"/>
        <w:rPr>
          <w:rFonts w:ascii="Times New Roman" w:hAnsi="Times New Roman"/>
          <w:color w:val="262626"/>
          <w:sz w:val="28"/>
          <w:szCs w:val="28"/>
        </w:rPr>
      </w:pPr>
      <w:r w:rsidRPr="00C07E50">
        <w:rPr>
          <w:rFonts w:ascii="Times New Roman" w:hAnsi="Times New Roman"/>
          <w:color w:val="262626"/>
          <w:sz w:val="28"/>
          <w:szCs w:val="28"/>
        </w:rPr>
        <w:t>5. Сотрудники Департамента образования, культуры и спорта Чукотского автономного округа не берут взятки</w:t>
      </w:r>
    </w:p>
    <w:p w:rsidR="008F7FC4" w:rsidRDefault="008F7FC4" w:rsidP="00230861">
      <w:pPr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8F7FC4" w:rsidRPr="004F7305" w:rsidRDefault="008F7FC4" w:rsidP="00230861">
      <w:pPr>
        <w:spacing w:line="240" w:lineRule="auto"/>
        <w:ind w:left="-1276" w:right="-568" w:firstLine="1276"/>
        <w:rPr>
          <w:rFonts w:ascii="Times New Roman" w:hAnsi="Times New Roman"/>
          <w:b/>
          <w:color w:val="262626"/>
          <w:sz w:val="29"/>
          <w:szCs w:val="29"/>
        </w:rPr>
      </w:pPr>
      <w:r>
        <w:rPr>
          <w:rFonts w:ascii="Times New Roman" w:hAnsi="Times New Roman"/>
          <w:b/>
          <w:color w:val="262626"/>
          <w:sz w:val="29"/>
          <w:szCs w:val="29"/>
        </w:rPr>
        <w:t>11</w:t>
      </w:r>
      <w:r w:rsidRPr="004F7305">
        <w:rPr>
          <w:rFonts w:ascii="Times New Roman" w:hAnsi="Times New Roman"/>
          <w:b/>
          <w:color w:val="262626"/>
          <w:sz w:val="29"/>
          <w:szCs w:val="29"/>
        </w:rPr>
        <w:t>.Ч</w:t>
      </w:r>
      <w:r>
        <w:rPr>
          <w:rFonts w:ascii="Times New Roman" w:hAnsi="Times New Roman"/>
          <w:b/>
          <w:color w:val="262626"/>
          <w:sz w:val="29"/>
          <w:szCs w:val="29"/>
        </w:rPr>
        <w:t>то</w:t>
      </w:r>
      <w:r w:rsidRPr="004F7305">
        <w:rPr>
          <w:rFonts w:ascii="Times New Roman" w:hAnsi="Times New Roman"/>
          <w:b/>
          <w:color w:val="262626"/>
          <w:sz w:val="29"/>
          <w:szCs w:val="29"/>
        </w:rPr>
        <w:t xml:space="preserve"> </w:t>
      </w:r>
      <w:r>
        <w:rPr>
          <w:rFonts w:ascii="Times New Roman" w:hAnsi="Times New Roman"/>
          <w:b/>
          <w:color w:val="262626"/>
          <w:sz w:val="29"/>
          <w:szCs w:val="29"/>
        </w:rPr>
        <w:t>явилось</w:t>
      </w:r>
      <w:r w:rsidRPr="004F7305">
        <w:rPr>
          <w:rFonts w:ascii="Times New Roman" w:hAnsi="Times New Roman"/>
          <w:b/>
          <w:color w:val="262626"/>
          <w:sz w:val="29"/>
          <w:szCs w:val="29"/>
        </w:rPr>
        <w:t xml:space="preserve"> </w:t>
      </w:r>
      <w:r>
        <w:rPr>
          <w:rFonts w:ascii="Times New Roman" w:hAnsi="Times New Roman"/>
          <w:b/>
          <w:color w:val="262626"/>
          <w:sz w:val="29"/>
          <w:szCs w:val="29"/>
        </w:rPr>
        <w:t>причиной</w:t>
      </w:r>
      <w:r w:rsidRPr="004F7305">
        <w:rPr>
          <w:rFonts w:ascii="Times New Roman" w:hAnsi="Times New Roman"/>
          <w:b/>
          <w:color w:val="262626"/>
          <w:sz w:val="29"/>
          <w:szCs w:val="29"/>
        </w:rPr>
        <w:t xml:space="preserve">, </w:t>
      </w:r>
      <w:r>
        <w:rPr>
          <w:rFonts w:ascii="Times New Roman" w:hAnsi="Times New Roman"/>
          <w:b/>
          <w:color w:val="262626"/>
          <w:sz w:val="29"/>
          <w:szCs w:val="29"/>
        </w:rPr>
        <w:t>подтолкнувшей</w:t>
      </w:r>
      <w:r w:rsidRPr="004F7305">
        <w:rPr>
          <w:rFonts w:ascii="Times New Roman" w:hAnsi="Times New Roman"/>
          <w:b/>
          <w:color w:val="262626"/>
          <w:sz w:val="29"/>
          <w:szCs w:val="29"/>
        </w:rPr>
        <w:t xml:space="preserve"> В</w:t>
      </w:r>
      <w:r>
        <w:rPr>
          <w:rFonts w:ascii="Times New Roman" w:hAnsi="Times New Roman"/>
          <w:b/>
          <w:color w:val="262626"/>
          <w:sz w:val="29"/>
          <w:szCs w:val="29"/>
        </w:rPr>
        <w:t>ас</w:t>
      </w:r>
      <w:r w:rsidRPr="004F7305">
        <w:rPr>
          <w:rFonts w:ascii="Times New Roman" w:hAnsi="Times New Roman"/>
          <w:b/>
          <w:color w:val="262626"/>
          <w:sz w:val="29"/>
          <w:szCs w:val="29"/>
        </w:rPr>
        <w:t xml:space="preserve"> </w:t>
      </w:r>
      <w:r>
        <w:rPr>
          <w:rFonts w:ascii="Times New Roman" w:hAnsi="Times New Roman"/>
          <w:b/>
          <w:color w:val="262626"/>
          <w:sz w:val="29"/>
          <w:szCs w:val="29"/>
        </w:rPr>
        <w:t>дать</w:t>
      </w:r>
      <w:r w:rsidRPr="004F7305">
        <w:rPr>
          <w:rFonts w:ascii="Times New Roman" w:hAnsi="Times New Roman"/>
          <w:b/>
          <w:color w:val="262626"/>
          <w:sz w:val="29"/>
          <w:szCs w:val="29"/>
        </w:rPr>
        <w:t xml:space="preserve"> </w:t>
      </w:r>
      <w:r>
        <w:rPr>
          <w:rFonts w:ascii="Times New Roman" w:hAnsi="Times New Roman"/>
          <w:b/>
          <w:color w:val="262626"/>
          <w:sz w:val="29"/>
          <w:szCs w:val="29"/>
        </w:rPr>
        <w:t>взятку</w:t>
      </w:r>
      <w:r w:rsidRPr="004F7305">
        <w:rPr>
          <w:rFonts w:ascii="Times New Roman" w:hAnsi="Times New Roman"/>
          <w:b/>
          <w:color w:val="262626"/>
          <w:sz w:val="29"/>
          <w:szCs w:val="29"/>
        </w:rPr>
        <w:t>?</w:t>
      </w:r>
    </w:p>
    <w:p w:rsidR="008F7FC4" w:rsidRPr="004F7305" w:rsidRDefault="008F7FC4" w:rsidP="00230861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9"/>
          <w:szCs w:val="29"/>
        </w:rPr>
      </w:pPr>
      <w:r w:rsidRPr="004F7305">
        <w:rPr>
          <w:rFonts w:ascii="Times New Roman" w:hAnsi="Times New Roman"/>
          <w:color w:val="262626"/>
          <w:sz w:val="29"/>
          <w:szCs w:val="29"/>
        </w:rPr>
        <w:t>1-Отсутствие времени или возможностей для решения проблемы законным путём</w:t>
      </w:r>
    </w:p>
    <w:p w:rsidR="008F7FC4" w:rsidRPr="004F7305" w:rsidRDefault="008F7FC4" w:rsidP="00230861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9"/>
          <w:szCs w:val="29"/>
        </w:rPr>
      </w:pPr>
      <w:r w:rsidRPr="004F7305">
        <w:rPr>
          <w:rFonts w:ascii="Times New Roman" w:hAnsi="Times New Roman"/>
          <w:color w:val="262626"/>
          <w:sz w:val="29"/>
          <w:szCs w:val="29"/>
        </w:rPr>
        <w:t>2-Желание добиться благосклонности или более качественной работы</w:t>
      </w:r>
    </w:p>
    <w:p w:rsidR="008F7FC4" w:rsidRPr="004F7305" w:rsidRDefault="008F7FC4" w:rsidP="00230861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9"/>
          <w:szCs w:val="29"/>
        </w:rPr>
      </w:pPr>
      <w:r w:rsidRPr="004F7305">
        <w:rPr>
          <w:rFonts w:ascii="Times New Roman" w:hAnsi="Times New Roman"/>
          <w:color w:val="262626"/>
          <w:sz w:val="29"/>
          <w:szCs w:val="29"/>
        </w:rPr>
        <w:t>3-Устал</w:t>
      </w:r>
      <w:r>
        <w:rPr>
          <w:rFonts w:ascii="Times New Roman" w:hAnsi="Times New Roman"/>
          <w:color w:val="262626"/>
          <w:sz w:val="29"/>
          <w:szCs w:val="29"/>
        </w:rPr>
        <w:t>(а)</w:t>
      </w:r>
      <w:r w:rsidRPr="004F7305">
        <w:rPr>
          <w:rFonts w:ascii="Times New Roman" w:hAnsi="Times New Roman"/>
          <w:color w:val="262626"/>
          <w:sz w:val="29"/>
          <w:szCs w:val="29"/>
        </w:rPr>
        <w:t xml:space="preserve"> от проволочек со стороны работника (он вымогал взятку)</w:t>
      </w:r>
    </w:p>
    <w:p w:rsidR="008F7FC4" w:rsidRPr="004F7305" w:rsidRDefault="008F7FC4" w:rsidP="00230861">
      <w:pPr>
        <w:spacing w:line="240" w:lineRule="auto"/>
        <w:ind w:left="-1276" w:right="-568" w:firstLine="1276"/>
        <w:rPr>
          <w:rFonts w:ascii="Times New Roman" w:hAnsi="Times New Roman"/>
          <w:color w:val="262626"/>
          <w:sz w:val="29"/>
          <w:szCs w:val="29"/>
        </w:rPr>
      </w:pPr>
      <w:r w:rsidRPr="004F7305">
        <w:rPr>
          <w:rFonts w:ascii="Times New Roman" w:hAnsi="Times New Roman"/>
          <w:color w:val="262626"/>
          <w:sz w:val="29"/>
          <w:szCs w:val="29"/>
        </w:rPr>
        <w:t>4-Потому что все дают взятку, так принято</w:t>
      </w:r>
    </w:p>
    <w:p w:rsidR="008F7FC4" w:rsidRDefault="008F7FC4" w:rsidP="00230861">
      <w:pPr>
        <w:jc w:val="both"/>
        <w:rPr>
          <w:rFonts w:ascii="Times New Roman" w:hAnsi="Times New Roman"/>
          <w:color w:val="262626"/>
          <w:sz w:val="28"/>
          <w:szCs w:val="28"/>
        </w:rPr>
      </w:pPr>
      <w:r w:rsidRPr="004F7305">
        <w:rPr>
          <w:rFonts w:ascii="Times New Roman" w:hAnsi="Times New Roman"/>
          <w:color w:val="262626"/>
          <w:sz w:val="29"/>
          <w:szCs w:val="29"/>
        </w:rPr>
        <w:t>5-Другое (</w:t>
      </w:r>
      <w:r w:rsidRPr="004F7305">
        <w:rPr>
          <w:rFonts w:ascii="Times New Roman" w:hAnsi="Times New Roman"/>
          <w:i/>
          <w:color w:val="262626"/>
          <w:sz w:val="29"/>
          <w:szCs w:val="29"/>
        </w:rPr>
        <w:t>напишите</w:t>
      </w:r>
      <w:r w:rsidRPr="004F7305">
        <w:rPr>
          <w:rFonts w:ascii="Times New Roman" w:hAnsi="Times New Roman"/>
          <w:color w:val="262626"/>
          <w:sz w:val="29"/>
          <w:szCs w:val="29"/>
        </w:rPr>
        <w:t>)______________________________________________________</w:t>
      </w:r>
    </w:p>
    <w:p w:rsidR="008F7FC4" w:rsidRDefault="008F7FC4" w:rsidP="00230861">
      <w:pPr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8F7FC4" w:rsidRPr="00E716A5" w:rsidRDefault="008F7FC4" w:rsidP="0023086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12. </w:t>
      </w:r>
      <w:r w:rsidRPr="00B20E33">
        <w:rPr>
          <w:rFonts w:ascii="Times New Roman" w:hAnsi="Times New Roman"/>
          <w:b/>
          <w:sz w:val="28"/>
          <w:szCs w:val="28"/>
          <w:lang w:eastAsia="ru-RU"/>
        </w:rPr>
        <w:t xml:space="preserve">Обращались ли Вы в органы власти или в правоохранительные органы с жалобой на коррупционные действия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государственных гражданских </w:t>
      </w:r>
      <w:r w:rsidRPr="00B20E33">
        <w:rPr>
          <w:rFonts w:ascii="Times New Roman" w:hAnsi="Times New Roman"/>
          <w:b/>
          <w:sz w:val="28"/>
          <w:szCs w:val="28"/>
          <w:lang w:eastAsia="ru-RU"/>
        </w:rPr>
        <w:t>служащих</w:t>
      </w:r>
      <w:r w:rsidRPr="00B20E33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20E33">
        <w:rPr>
          <w:rFonts w:ascii="Times New Roman" w:hAnsi="Times New Roman"/>
          <w:b/>
          <w:color w:val="262626"/>
          <w:sz w:val="28"/>
          <w:szCs w:val="28"/>
        </w:rPr>
        <w:t xml:space="preserve">Департамента образования, культуры и спорта Чукотского </w:t>
      </w:r>
      <w:r w:rsidRPr="00E716A5">
        <w:rPr>
          <w:rFonts w:ascii="Times New Roman" w:hAnsi="Times New Roman"/>
          <w:b/>
          <w:color w:val="262626"/>
          <w:sz w:val="28"/>
          <w:szCs w:val="28"/>
        </w:rPr>
        <w:t>автономного округа</w:t>
      </w:r>
      <w:r w:rsidRPr="00E716A5">
        <w:rPr>
          <w:rFonts w:ascii="Times New Roman" w:hAnsi="Times New Roman"/>
          <w:b/>
          <w:sz w:val="28"/>
          <w:szCs w:val="28"/>
          <w:lang w:eastAsia="ru-RU"/>
        </w:rPr>
        <w:t>?</w:t>
      </w:r>
    </w:p>
    <w:p w:rsidR="008F7FC4" w:rsidRPr="00E716A5" w:rsidRDefault="008F7FC4" w:rsidP="0023086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716A5">
        <w:rPr>
          <w:rFonts w:ascii="Times New Roman" w:hAnsi="Times New Roman"/>
          <w:sz w:val="28"/>
          <w:szCs w:val="28"/>
        </w:rPr>
        <w:t xml:space="preserve"> Да</w:t>
      </w:r>
    </w:p>
    <w:p w:rsidR="008F7FC4" w:rsidRDefault="008F7FC4" w:rsidP="0023086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716A5">
        <w:rPr>
          <w:rFonts w:ascii="Times New Roman" w:hAnsi="Times New Roman"/>
          <w:sz w:val="28"/>
          <w:szCs w:val="28"/>
        </w:rPr>
        <w:t xml:space="preserve"> Нет</w:t>
      </w:r>
    </w:p>
    <w:p w:rsidR="008F7FC4" w:rsidRPr="009D1E53" w:rsidRDefault="008F7FC4" w:rsidP="004F1502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13</w:t>
      </w:r>
      <w:r w:rsidRPr="009D1E53">
        <w:rPr>
          <w:rFonts w:ascii="Times New Roman" w:hAnsi="Times New Roman"/>
          <w:b/>
          <w:color w:val="262626"/>
          <w:sz w:val="28"/>
          <w:szCs w:val="28"/>
        </w:rPr>
        <w:t>. Как бы Вы оценили уровень коррупции в сферах деятельности Департамента образования, культуры и спорта Чукотского автономного округа?</w:t>
      </w:r>
    </w:p>
    <w:p w:rsidR="008F7FC4" w:rsidRPr="004F7305" w:rsidRDefault="008F7FC4" w:rsidP="004F1502">
      <w:pPr>
        <w:spacing w:line="240" w:lineRule="auto"/>
        <w:ind w:right="-568"/>
        <w:rPr>
          <w:rFonts w:ascii="Times New Roman" w:hAnsi="Times New Roman"/>
          <w:color w:val="262626"/>
          <w:sz w:val="29"/>
          <w:szCs w:val="29"/>
        </w:rPr>
      </w:pPr>
      <w:r w:rsidRPr="004F7305">
        <w:rPr>
          <w:rFonts w:ascii="Times New Roman" w:hAnsi="Times New Roman"/>
          <w:color w:val="262626"/>
          <w:sz w:val="29"/>
          <w:szCs w:val="29"/>
        </w:rPr>
        <w:t>1-Высокий</w:t>
      </w:r>
    </w:p>
    <w:p w:rsidR="008F7FC4" w:rsidRDefault="008F7FC4" w:rsidP="004F1502">
      <w:pPr>
        <w:spacing w:line="240" w:lineRule="auto"/>
        <w:ind w:left="-720" w:right="-568" w:firstLine="720"/>
        <w:rPr>
          <w:rFonts w:ascii="Times New Roman" w:hAnsi="Times New Roman"/>
          <w:color w:val="262626"/>
          <w:sz w:val="29"/>
          <w:szCs w:val="29"/>
        </w:rPr>
      </w:pPr>
      <w:r w:rsidRPr="004F7305">
        <w:rPr>
          <w:rFonts w:ascii="Times New Roman" w:hAnsi="Times New Roman"/>
          <w:color w:val="262626"/>
          <w:sz w:val="29"/>
          <w:szCs w:val="29"/>
        </w:rPr>
        <w:t>2-Средний</w:t>
      </w:r>
    </w:p>
    <w:p w:rsidR="008F7FC4" w:rsidRDefault="008F7FC4" w:rsidP="004F1502">
      <w:pPr>
        <w:spacing w:line="240" w:lineRule="auto"/>
        <w:ind w:left="-720" w:right="-568" w:firstLine="720"/>
        <w:rPr>
          <w:rFonts w:ascii="Times New Roman" w:hAnsi="Times New Roman"/>
          <w:color w:val="262626"/>
          <w:sz w:val="29"/>
          <w:szCs w:val="29"/>
        </w:rPr>
      </w:pPr>
      <w:r w:rsidRPr="004F7305">
        <w:rPr>
          <w:rFonts w:ascii="Times New Roman" w:hAnsi="Times New Roman"/>
          <w:color w:val="262626"/>
          <w:sz w:val="29"/>
          <w:szCs w:val="29"/>
        </w:rPr>
        <w:t>3-Низкий</w:t>
      </w:r>
    </w:p>
    <w:p w:rsidR="008F7FC4" w:rsidRPr="004F7305" w:rsidRDefault="008F7FC4" w:rsidP="004F1502">
      <w:pPr>
        <w:spacing w:line="240" w:lineRule="auto"/>
        <w:ind w:left="-720" w:right="-568" w:firstLine="720"/>
        <w:rPr>
          <w:rFonts w:ascii="Times New Roman" w:hAnsi="Times New Roman"/>
          <w:color w:val="262626"/>
          <w:sz w:val="29"/>
          <w:szCs w:val="29"/>
        </w:rPr>
      </w:pPr>
      <w:r w:rsidRPr="004F7305">
        <w:rPr>
          <w:rFonts w:ascii="Times New Roman" w:hAnsi="Times New Roman"/>
          <w:color w:val="262626"/>
          <w:sz w:val="29"/>
          <w:szCs w:val="29"/>
        </w:rPr>
        <w:t>4-Коррупции нет</w:t>
      </w:r>
    </w:p>
    <w:p w:rsidR="008F7FC4" w:rsidRPr="00CD6C51" w:rsidRDefault="008F7FC4" w:rsidP="00CD6C5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6C51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CD6C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Что нужно предпринять для эффективности антикоррупционных мер. </w:t>
      </w:r>
    </w:p>
    <w:p w:rsidR="008F7FC4" w:rsidRDefault="008F7FC4" w:rsidP="00CD6C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C51">
        <w:rPr>
          <w:rFonts w:ascii="Times New Roman" w:hAnsi="Times New Roman"/>
          <w:sz w:val="28"/>
          <w:szCs w:val="28"/>
          <w:lang w:eastAsia="ru-RU"/>
        </w:rPr>
        <w:t xml:space="preserve">1. Принятие нормативных правовых актов, направленных на борьбу с коррурцией </w:t>
      </w:r>
    </w:p>
    <w:p w:rsidR="008F7FC4" w:rsidRPr="00CD6C51" w:rsidRDefault="008F7FC4" w:rsidP="00CD6C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C51">
        <w:rPr>
          <w:rFonts w:ascii="Times New Roman" w:hAnsi="Times New Roman"/>
          <w:sz w:val="28"/>
          <w:szCs w:val="28"/>
          <w:lang w:eastAsia="ru-RU"/>
        </w:rPr>
        <w:t xml:space="preserve">2. Уголовные дела, возбужденные в отношении коррупционеров </w:t>
      </w:r>
    </w:p>
    <w:p w:rsidR="008F7FC4" w:rsidRPr="00CD6C51" w:rsidRDefault="008F7FC4" w:rsidP="00CD6C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C51">
        <w:rPr>
          <w:rFonts w:ascii="Times New Roman" w:hAnsi="Times New Roman"/>
          <w:sz w:val="28"/>
          <w:szCs w:val="28"/>
          <w:lang w:eastAsia="ru-RU"/>
        </w:rPr>
        <w:t>3. Увольнение должностных лиц, уличенных в коррупции</w:t>
      </w:r>
    </w:p>
    <w:p w:rsidR="008F7FC4" w:rsidRPr="00CD6C51" w:rsidRDefault="008F7FC4" w:rsidP="00CD6C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C51">
        <w:rPr>
          <w:rFonts w:ascii="Times New Roman" w:hAnsi="Times New Roman"/>
          <w:sz w:val="28"/>
          <w:szCs w:val="28"/>
          <w:lang w:eastAsia="ru-RU"/>
        </w:rPr>
        <w:t xml:space="preserve">4. Контроль за доходами и расходами чиновников </w:t>
      </w:r>
    </w:p>
    <w:p w:rsidR="008F7FC4" w:rsidRPr="00CD6C51" w:rsidRDefault="008F7FC4" w:rsidP="00CD6C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C51">
        <w:rPr>
          <w:rFonts w:ascii="Times New Roman" w:hAnsi="Times New Roman"/>
          <w:sz w:val="28"/>
          <w:szCs w:val="28"/>
          <w:lang w:eastAsia="ru-RU"/>
        </w:rPr>
        <w:t xml:space="preserve">5. Антикоррупционная пропаганда в СМИ </w:t>
      </w:r>
    </w:p>
    <w:p w:rsidR="008F7FC4" w:rsidRPr="00CD6C51" w:rsidRDefault="008F7FC4" w:rsidP="00CD6C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C51">
        <w:rPr>
          <w:rFonts w:ascii="Times New Roman" w:hAnsi="Times New Roman"/>
          <w:sz w:val="28"/>
          <w:szCs w:val="28"/>
          <w:lang w:eastAsia="ru-RU"/>
        </w:rPr>
        <w:t xml:space="preserve">6. Антикоррупционное просвещение (обучение) чиновников и иных граждан </w:t>
      </w:r>
    </w:p>
    <w:p w:rsidR="008F7FC4" w:rsidRPr="00CD6C51" w:rsidRDefault="008F7FC4" w:rsidP="00CD6C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C51">
        <w:rPr>
          <w:rFonts w:ascii="Times New Roman" w:hAnsi="Times New Roman"/>
          <w:sz w:val="28"/>
          <w:szCs w:val="28"/>
          <w:lang w:eastAsia="ru-RU"/>
        </w:rPr>
        <w:t xml:space="preserve">7. Деятельность общественных советов при органах власти </w:t>
      </w:r>
    </w:p>
    <w:p w:rsidR="008F7FC4" w:rsidRDefault="008F7FC4" w:rsidP="00CD6C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C51">
        <w:rPr>
          <w:rFonts w:ascii="Times New Roman" w:hAnsi="Times New Roman"/>
          <w:sz w:val="28"/>
          <w:szCs w:val="28"/>
          <w:lang w:eastAsia="ru-RU"/>
        </w:rPr>
        <w:t xml:space="preserve">8. Антикоррупционные проверки чиновников, в том числе на наличие личных интересов </w:t>
      </w:r>
    </w:p>
    <w:p w:rsidR="008F7FC4" w:rsidRPr="00CD6C51" w:rsidRDefault="008F7FC4" w:rsidP="00CD6C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C51">
        <w:rPr>
          <w:rFonts w:ascii="Times New Roman" w:hAnsi="Times New Roman"/>
          <w:sz w:val="28"/>
          <w:szCs w:val="28"/>
          <w:lang w:eastAsia="ru-RU"/>
        </w:rPr>
        <w:t xml:space="preserve">9. Предоставление государственных и муниципальных услуг через многофункциональные центры (МФЦ) </w:t>
      </w:r>
    </w:p>
    <w:p w:rsidR="008F7FC4" w:rsidRPr="00F02AA2" w:rsidRDefault="008F7FC4" w:rsidP="00F02AA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2AA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F02A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Как Вы думаете, возможно ли с помощью антикоррупционных мер снизить уровень коррупции? </w:t>
      </w:r>
    </w:p>
    <w:p w:rsidR="008F7FC4" w:rsidRPr="00F02AA2" w:rsidRDefault="008F7FC4" w:rsidP="00F02AA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2AA2">
        <w:rPr>
          <w:rFonts w:ascii="Times New Roman" w:hAnsi="Times New Roman"/>
          <w:sz w:val="28"/>
          <w:szCs w:val="28"/>
          <w:lang w:eastAsia="ru-RU"/>
        </w:rPr>
        <w:t xml:space="preserve">1. Да, это возможно </w:t>
      </w:r>
    </w:p>
    <w:p w:rsidR="008F7FC4" w:rsidRPr="00F02AA2" w:rsidRDefault="008F7FC4" w:rsidP="00F02AA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2AA2">
        <w:rPr>
          <w:rFonts w:ascii="Times New Roman" w:hAnsi="Times New Roman"/>
          <w:sz w:val="28"/>
          <w:szCs w:val="28"/>
          <w:lang w:eastAsia="ru-RU"/>
        </w:rPr>
        <w:t xml:space="preserve">2. Возможно частично </w:t>
      </w:r>
    </w:p>
    <w:p w:rsidR="008F7FC4" w:rsidRPr="00F02AA2" w:rsidRDefault="008F7FC4" w:rsidP="00F02AA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2AA2">
        <w:rPr>
          <w:rFonts w:ascii="Times New Roman" w:hAnsi="Times New Roman"/>
          <w:sz w:val="28"/>
          <w:szCs w:val="28"/>
          <w:lang w:eastAsia="ru-RU"/>
        </w:rPr>
        <w:t xml:space="preserve">3. Нет, невозможно </w:t>
      </w:r>
    </w:p>
    <w:p w:rsidR="008F7FC4" w:rsidRPr="00F02AA2" w:rsidRDefault="008F7FC4" w:rsidP="00F02AA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2AA2">
        <w:rPr>
          <w:rFonts w:ascii="Times New Roman" w:hAnsi="Times New Roman"/>
          <w:sz w:val="28"/>
          <w:szCs w:val="28"/>
          <w:lang w:eastAsia="ru-RU"/>
        </w:rPr>
        <w:t xml:space="preserve">4.Затрудняюсь ответить </w:t>
      </w:r>
    </w:p>
    <w:p w:rsidR="008F7FC4" w:rsidRPr="002E7993" w:rsidRDefault="008F7FC4" w:rsidP="002E799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7993">
        <w:rPr>
          <w:rFonts w:ascii="Times New Roman" w:hAnsi="Times New Roman"/>
          <w:b/>
          <w:color w:val="262626"/>
          <w:sz w:val="28"/>
          <w:szCs w:val="28"/>
        </w:rPr>
        <w:t xml:space="preserve">16. </w:t>
      </w:r>
      <w:r w:rsidRPr="002E7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Если бы Вы узнали о факте коррупции, куда бы Вы о нем сообщили? </w:t>
      </w:r>
    </w:p>
    <w:p w:rsidR="008F7FC4" w:rsidRPr="002E7993" w:rsidRDefault="008F7FC4" w:rsidP="002E79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993">
        <w:rPr>
          <w:rFonts w:ascii="Times New Roman" w:hAnsi="Times New Roman"/>
          <w:sz w:val="28"/>
          <w:szCs w:val="28"/>
          <w:lang w:eastAsia="ru-RU"/>
        </w:rPr>
        <w:t xml:space="preserve">1. В средства массовой информации </w:t>
      </w:r>
    </w:p>
    <w:p w:rsidR="008F7FC4" w:rsidRPr="002E7993" w:rsidRDefault="008F7FC4" w:rsidP="002E79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993">
        <w:rPr>
          <w:rFonts w:ascii="Times New Roman" w:hAnsi="Times New Roman"/>
          <w:sz w:val="28"/>
          <w:szCs w:val="28"/>
          <w:lang w:eastAsia="ru-RU"/>
        </w:rPr>
        <w:t xml:space="preserve">2. В правоохранительные органы </w:t>
      </w:r>
    </w:p>
    <w:p w:rsidR="008F7FC4" w:rsidRPr="002E7993" w:rsidRDefault="008F7FC4" w:rsidP="002E79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993">
        <w:rPr>
          <w:rFonts w:ascii="Times New Roman" w:hAnsi="Times New Roman"/>
          <w:sz w:val="28"/>
          <w:szCs w:val="28"/>
          <w:lang w:eastAsia="ru-RU"/>
        </w:rPr>
        <w:t xml:space="preserve">3. В государственные органы, органы местного самоуправления </w:t>
      </w:r>
    </w:p>
    <w:p w:rsidR="008F7FC4" w:rsidRPr="002E7993" w:rsidRDefault="008F7FC4" w:rsidP="002E79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993">
        <w:rPr>
          <w:rFonts w:ascii="Times New Roman" w:hAnsi="Times New Roman"/>
          <w:sz w:val="28"/>
          <w:szCs w:val="28"/>
          <w:lang w:eastAsia="ru-RU"/>
        </w:rPr>
        <w:t xml:space="preserve">4. Не стану никуда обращаться </w:t>
      </w:r>
    </w:p>
    <w:p w:rsidR="008F7FC4" w:rsidRPr="002E7993" w:rsidRDefault="008F7FC4" w:rsidP="002E79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993">
        <w:rPr>
          <w:rFonts w:ascii="Times New Roman" w:hAnsi="Times New Roman"/>
          <w:sz w:val="28"/>
          <w:szCs w:val="28"/>
          <w:lang w:eastAsia="ru-RU"/>
        </w:rPr>
        <w:t xml:space="preserve">5.Не знаю </w:t>
      </w:r>
    </w:p>
    <w:p w:rsidR="008F7FC4" w:rsidRPr="00BE7135" w:rsidRDefault="008F7FC4" w:rsidP="00BE713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71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17. Готовы ли Вы сообщить о фактах коррупции? </w:t>
      </w:r>
    </w:p>
    <w:p w:rsidR="008F7FC4" w:rsidRPr="00BE7135" w:rsidRDefault="008F7FC4" w:rsidP="00BE713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7135">
        <w:rPr>
          <w:rFonts w:ascii="Times New Roman" w:hAnsi="Times New Roman"/>
          <w:sz w:val="28"/>
          <w:szCs w:val="28"/>
          <w:lang w:eastAsia="ru-RU"/>
        </w:rPr>
        <w:t xml:space="preserve">1. Только на анонимной основе </w:t>
      </w:r>
    </w:p>
    <w:p w:rsidR="008F7FC4" w:rsidRPr="00BE7135" w:rsidRDefault="008F7FC4" w:rsidP="00BE713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7135">
        <w:rPr>
          <w:rFonts w:ascii="Times New Roman" w:hAnsi="Times New Roman"/>
          <w:sz w:val="28"/>
          <w:szCs w:val="28"/>
          <w:lang w:eastAsia="ru-RU"/>
        </w:rPr>
        <w:t xml:space="preserve">2. Да, готов сотрудничать, чтобы искоренить коррупцию </w:t>
      </w:r>
    </w:p>
    <w:p w:rsidR="008F7FC4" w:rsidRDefault="008F7FC4" w:rsidP="00BE713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7135">
        <w:rPr>
          <w:rFonts w:ascii="Times New Roman" w:hAnsi="Times New Roman"/>
          <w:sz w:val="28"/>
          <w:szCs w:val="28"/>
          <w:lang w:eastAsia="ru-RU"/>
        </w:rPr>
        <w:t xml:space="preserve">3. Нет, это ничего не изменит </w:t>
      </w:r>
    </w:p>
    <w:p w:rsidR="008F7FC4" w:rsidRDefault="008F7FC4" w:rsidP="00BE7135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3B3D">
        <w:rPr>
          <w:rFonts w:ascii="Times New Roman" w:hAnsi="Times New Roman"/>
          <w:b/>
          <w:sz w:val="28"/>
          <w:szCs w:val="28"/>
          <w:lang w:eastAsia="ru-RU"/>
        </w:rPr>
        <w:t>18. Ваш пол:</w:t>
      </w:r>
    </w:p>
    <w:p w:rsidR="008F7FC4" w:rsidRPr="00433B3D" w:rsidRDefault="008F7FC4" w:rsidP="00BE713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B3D">
        <w:rPr>
          <w:rFonts w:ascii="Times New Roman" w:hAnsi="Times New Roman"/>
          <w:sz w:val="28"/>
          <w:szCs w:val="28"/>
          <w:lang w:eastAsia="ru-RU"/>
        </w:rPr>
        <w:t>1. Мужской</w:t>
      </w:r>
    </w:p>
    <w:p w:rsidR="008F7FC4" w:rsidRDefault="008F7FC4" w:rsidP="00BE713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B3D">
        <w:rPr>
          <w:rFonts w:ascii="Times New Roman" w:hAnsi="Times New Roman"/>
          <w:sz w:val="28"/>
          <w:szCs w:val="28"/>
          <w:lang w:eastAsia="ru-RU"/>
        </w:rPr>
        <w:t>2. Женский</w:t>
      </w:r>
    </w:p>
    <w:p w:rsidR="008F7FC4" w:rsidRDefault="008F7FC4" w:rsidP="00BE7135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3B3D">
        <w:rPr>
          <w:rFonts w:ascii="Times New Roman" w:hAnsi="Times New Roman"/>
          <w:b/>
          <w:sz w:val="28"/>
          <w:szCs w:val="28"/>
          <w:lang w:eastAsia="ru-RU"/>
        </w:rPr>
        <w:t xml:space="preserve">19.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433B3D">
        <w:rPr>
          <w:rFonts w:ascii="Times New Roman" w:hAnsi="Times New Roman"/>
          <w:b/>
          <w:sz w:val="28"/>
          <w:szCs w:val="28"/>
          <w:lang w:eastAsia="ru-RU"/>
        </w:rPr>
        <w:t>аш возраст: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 w:rsidRPr="00D1497B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F7305">
        <w:rPr>
          <w:rFonts w:ascii="Times New Roman" w:hAnsi="Times New Roman"/>
          <w:color w:val="262626"/>
          <w:sz w:val="29"/>
          <w:szCs w:val="29"/>
        </w:rPr>
        <w:t>До 20 лет</w:t>
      </w:r>
    </w:p>
    <w:p w:rsidR="008F7FC4" w:rsidRDefault="008F7FC4" w:rsidP="00BE713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9"/>
          <w:szCs w:val="29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20-29 лет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F7305">
        <w:rPr>
          <w:rFonts w:ascii="Times New Roman" w:hAnsi="Times New Roman"/>
          <w:color w:val="262626"/>
          <w:sz w:val="29"/>
          <w:szCs w:val="29"/>
        </w:rPr>
        <w:t>30-39 лет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4. 40- 49 лет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5. 50-59 лет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6. 60</w:t>
      </w:r>
      <w:r w:rsidRPr="00D1497B">
        <w:rPr>
          <w:rFonts w:ascii="Times New Roman" w:hAnsi="Times New Roman"/>
          <w:color w:val="262626"/>
          <w:sz w:val="29"/>
          <w:szCs w:val="29"/>
        </w:rPr>
        <w:t xml:space="preserve"> </w:t>
      </w:r>
      <w:r w:rsidRPr="004F7305">
        <w:rPr>
          <w:rFonts w:ascii="Times New Roman" w:hAnsi="Times New Roman"/>
          <w:color w:val="262626"/>
          <w:sz w:val="29"/>
          <w:szCs w:val="29"/>
        </w:rPr>
        <w:t>лет и старше</w:t>
      </w:r>
    </w:p>
    <w:p w:rsidR="008F7FC4" w:rsidRDefault="008F7FC4" w:rsidP="00BE7135">
      <w:pPr>
        <w:spacing w:line="240" w:lineRule="auto"/>
        <w:rPr>
          <w:rFonts w:ascii="Times New Roman" w:hAnsi="Times New Roman"/>
          <w:b/>
          <w:color w:val="262626"/>
          <w:sz w:val="29"/>
          <w:szCs w:val="29"/>
        </w:rPr>
      </w:pPr>
      <w:r w:rsidRPr="009E044D">
        <w:rPr>
          <w:rFonts w:ascii="Times New Roman" w:hAnsi="Times New Roman"/>
          <w:b/>
          <w:color w:val="262626"/>
          <w:sz w:val="29"/>
          <w:szCs w:val="29"/>
        </w:rPr>
        <w:t>20. Ваше образование: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 w:rsidRPr="009E044D">
        <w:rPr>
          <w:rFonts w:ascii="Times New Roman" w:hAnsi="Times New Roman"/>
          <w:color w:val="262626"/>
          <w:sz w:val="29"/>
          <w:szCs w:val="29"/>
        </w:rPr>
        <w:t>1.</w:t>
      </w:r>
      <w:r>
        <w:rPr>
          <w:rFonts w:ascii="Times New Roman" w:hAnsi="Times New Roman"/>
          <w:b/>
          <w:color w:val="262626"/>
          <w:sz w:val="29"/>
          <w:szCs w:val="29"/>
        </w:rPr>
        <w:t xml:space="preserve"> </w:t>
      </w:r>
      <w:r w:rsidRPr="004F7305">
        <w:rPr>
          <w:rFonts w:ascii="Times New Roman" w:hAnsi="Times New Roman"/>
          <w:color w:val="262626"/>
          <w:sz w:val="29"/>
          <w:szCs w:val="29"/>
        </w:rPr>
        <w:t>Среднее общее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2. Среднее профессиональное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 xml:space="preserve">3. </w:t>
      </w:r>
      <w:r w:rsidRPr="004F7305">
        <w:rPr>
          <w:rFonts w:ascii="Times New Roman" w:hAnsi="Times New Roman"/>
          <w:color w:val="262626"/>
          <w:sz w:val="29"/>
          <w:szCs w:val="29"/>
        </w:rPr>
        <w:t>Среднее специальное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4. высшее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</w:p>
    <w:p w:rsidR="008F7FC4" w:rsidRDefault="008F7FC4" w:rsidP="00BE7135">
      <w:pPr>
        <w:spacing w:line="240" w:lineRule="auto"/>
        <w:rPr>
          <w:rFonts w:ascii="Times New Roman" w:hAnsi="Times New Roman"/>
          <w:b/>
          <w:color w:val="262626"/>
          <w:sz w:val="29"/>
          <w:szCs w:val="29"/>
        </w:rPr>
      </w:pPr>
      <w:r w:rsidRPr="009E044D">
        <w:rPr>
          <w:rFonts w:ascii="Times New Roman" w:hAnsi="Times New Roman"/>
          <w:b/>
          <w:color w:val="262626"/>
          <w:sz w:val="29"/>
          <w:szCs w:val="29"/>
        </w:rPr>
        <w:t>21. Ваше социальное положение: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 w:rsidRPr="009E044D">
        <w:rPr>
          <w:rFonts w:ascii="Times New Roman" w:hAnsi="Times New Roman"/>
          <w:color w:val="262626"/>
          <w:sz w:val="29"/>
          <w:szCs w:val="29"/>
        </w:rPr>
        <w:t xml:space="preserve">1. </w:t>
      </w:r>
      <w:r w:rsidRPr="00051B88">
        <w:rPr>
          <w:rFonts w:ascii="Times New Roman" w:hAnsi="Times New Roman"/>
          <w:color w:val="262626"/>
          <w:sz w:val="29"/>
          <w:szCs w:val="29"/>
        </w:rPr>
        <w:t>Рабочий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2. Пенсионер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3. Государственный гражданский служащий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4. Муниципальный служащий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5. Работник социальной сферы (образования, здравоохранения, культуры, науки)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6. Предприниматель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7. Сотрудник правоохранительных органов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8. Безработный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 xml:space="preserve">9. Работник торговли, связи, </w:t>
      </w:r>
      <w:bookmarkStart w:id="0" w:name="_GoBack"/>
      <w:bookmarkEnd w:id="0"/>
      <w:r>
        <w:rPr>
          <w:rFonts w:ascii="Times New Roman" w:hAnsi="Times New Roman"/>
          <w:color w:val="262626"/>
          <w:sz w:val="29"/>
          <w:szCs w:val="29"/>
        </w:rPr>
        <w:t>услуг</w:t>
      </w:r>
    </w:p>
    <w:p w:rsidR="008F7FC4" w:rsidRDefault="008F7FC4" w:rsidP="00BE7135">
      <w:pPr>
        <w:spacing w:line="240" w:lineRule="auto"/>
        <w:rPr>
          <w:rFonts w:ascii="Times New Roman" w:hAnsi="Times New Roman"/>
          <w:color w:val="262626"/>
          <w:sz w:val="29"/>
          <w:szCs w:val="29"/>
        </w:rPr>
      </w:pPr>
      <w:r>
        <w:rPr>
          <w:rFonts w:ascii="Times New Roman" w:hAnsi="Times New Roman"/>
          <w:color w:val="262626"/>
          <w:sz w:val="29"/>
          <w:szCs w:val="29"/>
        </w:rPr>
        <w:t>10. Прочий вид занятости</w:t>
      </w:r>
    </w:p>
    <w:sectPr w:rsidR="008F7FC4" w:rsidSect="009E04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0F4"/>
    <w:multiLevelType w:val="hybridMultilevel"/>
    <w:tmpl w:val="9108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2A3EA2"/>
    <w:multiLevelType w:val="hybridMultilevel"/>
    <w:tmpl w:val="133C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FB59A5"/>
    <w:multiLevelType w:val="hybridMultilevel"/>
    <w:tmpl w:val="0CAA399C"/>
    <w:lvl w:ilvl="0" w:tplc="62000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D528A2"/>
    <w:multiLevelType w:val="hybridMultilevel"/>
    <w:tmpl w:val="455C4F08"/>
    <w:lvl w:ilvl="0" w:tplc="5CA4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A79"/>
    <w:rsid w:val="00004C1E"/>
    <w:rsid w:val="00021BDB"/>
    <w:rsid w:val="00051B88"/>
    <w:rsid w:val="0007200C"/>
    <w:rsid w:val="000F4606"/>
    <w:rsid w:val="00165A7B"/>
    <w:rsid w:val="00223C3F"/>
    <w:rsid w:val="00230861"/>
    <w:rsid w:val="00257F1F"/>
    <w:rsid w:val="002A4EC8"/>
    <w:rsid w:val="002E7993"/>
    <w:rsid w:val="00375CEE"/>
    <w:rsid w:val="00394107"/>
    <w:rsid w:val="003F26DA"/>
    <w:rsid w:val="00404643"/>
    <w:rsid w:val="00432CC4"/>
    <w:rsid w:val="00433B3D"/>
    <w:rsid w:val="00483F74"/>
    <w:rsid w:val="00487723"/>
    <w:rsid w:val="004D7989"/>
    <w:rsid w:val="004F1502"/>
    <w:rsid w:val="004F7305"/>
    <w:rsid w:val="00540651"/>
    <w:rsid w:val="0056593B"/>
    <w:rsid w:val="00587B05"/>
    <w:rsid w:val="005B0624"/>
    <w:rsid w:val="005E1D6C"/>
    <w:rsid w:val="00662371"/>
    <w:rsid w:val="006B5C6D"/>
    <w:rsid w:val="006D5D27"/>
    <w:rsid w:val="006F2E7B"/>
    <w:rsid w:val="0076183E"/>
    <w:rsid w:val="00772F32"/>
    <w:rsid w:val="00782746"/>
    <w:rsid w:val="007A7ACC"/>
    <w:rsid w:val="007D4025"/>
    <w:rsid w:val="0084268B"/>
    <w:rsid w:val="008807F7"/>
    <w:rsid w:val="008F6616"/>
    <w:rsid w:val="008F7FC4"/>
    <w:rsid w:val="009046D5"/>
    <w:rsid w:val="00912CF5"/>
    <w:rsid w:val="0098121B"/>
    <w:rsid w:val="00993351"/>
    <w:rsid w:val="009C2205"/>
    <w:rsid w:val="009D1E53"/>
    <w:rsid w:val="009E044D"/>
    <w:rsid w:val="00A14F99"/>
    <w:rsid w:val="00A236B7"/>
    <w:rsid w:val="00A33A12"/>
    <w:rsid w:val="00A35331"/>
    <w:rsid w:val="00A42377"/>
    <w:rsid w:val="00AA70C5"/>
    <w:rsid w:val="00B20E33"/>
    <w:rsid w:val="00B35A79"/>
    <w:rsid w:val="00B43406"/>
    <w:rsid w:val="00BB471A"/>
    <w:rsid w:val="00BE7135"/>
    <w:rsid w:val="00C07E50"/>
    <w:rsid w:val="00C408D4"/>
    <w:rsid w:val="00CD6C51"/>
    <w:rsid w:val="00D1497B"/>
    <w:rsid w:val="00D31A21"/>
    <w:rsid w:val="00D60428"/>
    <w:rsid w:val="00D66530"/>
    <w:rsid w:val="00D92D13"/>
    <w:rsid w:val="00DD143B"/>
    <w:rsid w:val="00DE6FAE"/>
    <w:rsid w:val="00E253E2"/>
    <w:rsid w:val="00E716A5"/>
    <w:rsid w:val="00E82875"/>
    <w:rsid w:val="00E93837"/>
    <w:rsid w:val="00ED02FC"/>
    <w:rsid w:val="00EE3A4C"/>
    <w:rsid w:val="00EF226C"/>
    <w:rsid w:val="00F02AA2"/>
    <w:rsid w:val="00F04D7B"/>
    <w:rsid w:val="00F10DE2"/>
    <w:rsid w:val="00F14B38"/>
    <w:rsid w:val="00FA0739"/>
    <w:rsid w:val="00FB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6</Pages>
  <Words>887</Words>
  <Characters>5060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Анкетирование</dc:title>
  <dc:subject/>
  <dc:creator>Павлюкевич Елена Михайловна</dc:creator>
  <cp:keywords/>
  <dc:description/>
  <cp:lastModifiedBy>user24</cp:lastModifiedBy>
  <cp:revision>61</cp:revision>
  <dcterms:created xsi:type="dcterms:W3CDTF">2018-10-01T05:43:00Z</dcterms:created>
  <dcterms:modified xsi:type="dcterms:W3CDTF">2018-10-01T21:33:00Z</dcterms:modified>
</cp:coreProperties>
</file>